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E809" w14:textId="77777777" w:rsidR="00504674" w:rsidRDefault="00504674" w:rsidP="00504674">
      <w:pPr>
        <w:rPr>
          <w:rFonts w:ascii="Calibri" w:hAnsi="Calibri"/>
          <w:sz w:val="24"/>
          <w:szCs w:val="24"/>
        </w:rPr>
      </w:pPr>
      <w:r w:rsidRPr="00BC7B85">
        <w:rPr>
          <w:rFonts w:cs="Arial"/>
          <w:b/>
          <w:noProof/>
        </w:rPr>
        <w:drawing>
          <wp:anchor distT="0" distB="0" distL="114300" distR="114300" simplePos="0" relativeHeight="251661312" behindDoc="1" locked="0" layoutInCell="1" allowOverlap="1" wp14:anchorId="1985FBEC" wp14:editId="441E5BC9">
            <wp:simplePos x="0" y="0"/>
            <wp:positionH relativeFrom="column">
              <wp:posOffset>5427980</wp:posOffset>
            </wp:positionH>
            <wp:positionV relativeFrom="paragraph">
              <wp:posOffset>-242570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73B1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000000"/>
          <w:sz w:val="20"/>
          <w:lang w:eastAsia="en-US"/>
        </w:rPr>
      </w:pPr>
    </w:p>
    <w:p w14:paraId="40531FA6" w14:textId="77777777" w:rsidR="00504674" w:rsidRDefault="00504674" w:rsidP="00504674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>Student:</w:t>
      </w:r>
      <w:r w:rsidRPr="00CE3640">
        <w:rPr>
          <w:rFonts w:ascii="Arial" w:eastAsia="Calibri" w:hAnsi="Arial" w:cs="Arial"/>
          <w:b/>
          <w:color w:val="000000"/>
          <w:lang w:eastAsia="en-US"/>
        </w:rPr>
        <w:t xml:space="preserve">  </w:t>
      </w:r>
      <w:r w:rsidRPr="00CE364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ab/>
      </w: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ab/>
      </w: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ab/>
      </w: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ab/>
      </w: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ab/>
        <w:t>Klas:</w:t>
      </w:r>
      <w:r w:rsidRPr="00CE3640">
        <w:rPr>
          <w:rFonts w:ascii="Arial" w:eastAsia="Calibri" w:hAnsi="Arial" w:cs="Arial"/>
          <w:b/>
          <w:color w:val="000000"/>
          <w:lang w:eastAsia="en-US"/>
        </w:rPr>
        <w:t xml:space="preserve">   </w:t>
      </w:r>
    </w:p>
    <w:p w14:paraId="4FF1EEAF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0F5E7F14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sz w:val="20"/>
          <w:lang w:eastAsia="en-US"/>
        </w:rPr>
      </w:pPr>
    </w:p>
    <w:tbl>
      <w:tblPr>
        <w:tblStyle w:val="Gemiddeldraster2-accent51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504674" w:rsidRPr="00CE3640" w14:paraId="58A29E30" w14:textId="77777777" w:rsidTr="006F3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bottom w:val="single" w:sz="12" w:space="0" w:color="FF0000"/>
            </w:tcBorders>
          </w:tcPr>
          <w:p w14:paraId="373DCB07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rPr>
                <w:rFonts w:ascii="Cambria" w:hAnsi="Cambria"/>
              </w:rPr>
            </w:pPr>
            <w:r w:rsidRPr="00CE3640">
              <w:rPr>
                <w:rFonts w:ascii="Cambria" w:hAnsi="Cambria"/>
                <w:sz w:val="32"/>
                <w:szCs w:val="32"/>
              </w:rPr>
              <w:t>Aftekenlijst Mediawijsheid</w:t>
            </w:r>
            <w:r>
              <w:rPr>
                <w:rFonts w:ascii="Cambria" w:hAnsi="Cambria"/>
                <w:sz w:val="32"/>
                <w:szCs w:val="32"/>
              </w:rPr>
              <w:t xml:space="preserve"> I</w:t>
            </w:r>
            <w:bookmarkStart w:id="0" w:name="_GoBack"/>
            <w:bookmarkEnd w:id="0"/>
          </w:p>
        </w:tc>
      </w:tr>
      <w:tr w:rsidR="00504674" w:rsidRPr="00CE3640" w14:paraId="2C76027A" w14:textId="77777777" w:rsidTr="006F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19B7EB0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75580B50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Heeft de introductie gevolgd:</w:t>
            </w:r>
          </w:p>
          <w:p w14:paraId="4DB6F320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Inlog PC, wachtwoord wijzigen</w:t>
            </w:r>
          </w:p>
          <w:p w14:paraId="7E99DE39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Inlog email NP</w:t>
            </w:r>
          </w:p>
          <w:p w14:paraId="6FEF3B79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Inlog op NELO</w:t>
            </w:r>
          </w:p>
          <w:p w14:paraId="47C97A15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Inlog op LBS, wachtwoord wijzigen</w:t>
            </w:r>
          </w:p>
          <w:p w14:paraId="175D4B7A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Inlog Noorderportal</w:t>
            </w:r>
          </w:p>
          <w:p w14:paraId="7125449C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 xml:space="preserve">Inlog </w:t>
            </w:r>
            <w:proofErr w:type="spellStart"/>
            <w:r w:rsidRPr="00CE3640">
              <w:rPr>
                <w:rFonts w:ascii="Cambria" w:hAnsi="Cambria"/>
                <w:u w:val="none"/>
              </w:rPr>
              <w:t>Onedrive</w:t>
            </w:r>
            <w:proofErr w:type="spellEnd"/>
          </w:p>
          <w:p w14:paraId="3DC604D7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Schoolpas gekoppeld aan printers</w:t>
            </w:r>
          </w:p>
          <w:p w14:paraId="70B482C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580AAC04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3882797D" w14:textId="77777777" w:rsidTr="006F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49C0CF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1676B1C6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 xml:space="preserve">Weet welke informatie over school en opleiding in </w:t>
            </w:r>
            <w:proofErr w:type="spellStart"/>
            <w:r w:rsidRPr="00CE3640">
              <w:rPr>
                <w:rFonts w:ascii="Cambria" w:hAnsi="Cambria"/>
                <w:u w:val="none"/>
              </w:rPr>
              <w:t>Nelo</w:t>
            </w:r>
            <w:proofErr w:type="spellEnd"/>
            <w:r w:rsidRPr="00CE3640">
              <w:rPr>
                <w:rFonts w:ascii="Cambria" w:hAnsi="Cambria"/>
                <w:u w:val="none"/>
              </w:rPr>
              <w:t xml:space="preserve"> staat, en kan deze vinden.</w:t>
            </w:r>
          </w:p>
          <w:p w14:paraId="628EB3F9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ind w:left="720"/>
              <w:contextualSpacing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179B3665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091656D7" w14:textId="77777777" w:rsidTr="006F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07B7E1D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Kan documenten scannen voor gebruik in portfolio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1CA1DFE0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14652F34" w14:textId="77777777" w:rsidTr="006F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0E3981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71C0DF51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Heeft in MS Word de oefeningen gemaakt, (Automatische inhoudsopgave, werken met tabs, secties, paginanummering en grafieken).</w:t>
            </w:r>
          </w:p>
          <w:p w14:paraId="0F4419A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42997689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025B2BEC" w14:textId="77777777" w:rsidTr="006F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8D091A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4471144E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 xml:space="preserve">Heeft een presentatie gemaakt met </w:t>
            </w:r>
            <w:proofErr w:type="spellStart"/>
            <w:r w:rsidRPr="00CE3640">
              <w:rPr>
                <w:rFonts w:ascii="Cambria" w:hAnsi="Cambria"/>
                <w:u w:val="none"/>
              </w:rPr>
              <w:t>Powerpoint</w:t>
            </w:r>
            <w:proofErr w:type="spellEnd"/>
          </w:p>
          <w:p w14:paraId="4124BD3E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397CC33F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44719008" w14:textId="77777777" w:rsidTr="006F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EB09CA6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58769B0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Heeft een publicatie (poster en/of brochure) gemaakt in  MS Publisher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5926E6D0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51763B2F" w14:textId="77777777" w:rsidTr="006F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3AF4DE9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074CB6A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25087B7D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69591323" w14:textId="77777777" w:rsidTr="006F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FC94C92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  <w:p w14:paraId="288B565B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Weet van het belang van:</w:t>
            </w:r>
          </w:p>
          <w:p w14:paraId="047CA852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Gegevensbeheer</w:t>
            </w:r>
          </w:p>
          <w:p w14:paraId="3D51FB4D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Wachtwoorden</w:t>
            </w:r>
          </w:p>
          <w:p w14:paraId="0D228494" w14:textId="77777777" w:rsidR="00504674" w:rsidRPr="00CE3640" w:rsidRDefault="00504674" w:rsidP="006F38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rFonts w:ascii="Cambria" w:hAnsi="Cambria"/>
                <w:u w:val="none"/>
              </w:rPr>
            </w:pPr>
            <w:r w:rsidRPr="00CE3640">
              <w:rPr>
                <w:rFonts w:ascii="Cambria" w:hAnsi="Cambria"/>
                <w:u w:val="none"/>
              </w:rPr>
              <w:t>Email-adressen</w:t>
            </w:r>
          </w:p>
          <w:p w14:paraId="0044DFCF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ind w:left="720"/>
              <w:contextualSpacing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D1D1"/>
            <w:vAlign w:val="center"/>
          </w:tcPr>
          <w:p w14:paraId="6D4ACAF5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72"/>
                <w:szCs w:val="72"/>
                <w:u w:val="none"/>
              </w:rPr>
            </w:pPr>
          </w:p>
        </w:tc>
      </w:tr>
      <w:tr w:rsidR="00504674" w:rsidRPr="00CE3640" w14:paraId="6CF52C37" w14:textId="77777777" w:rsidTr="006F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12" w:space="0" w:color="FF0000"/>
              <w:bottom w:val="single" w:sz="12" w:space="0" w:color="FF0000"/>
            </w:tcBorders>
          </w:tcPr>
          <w:p w14:paraId="194010CA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rPr>
                <w:rFonts w:ascii="Cambria" w:hAnsi="Cambria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FFFFFF" w:themeFill="background1"/>
            <w:vAlign w:val="center"/>
          </w:tcPr>
          <w:p w14:paraId="49D0DE83" w14:textId="77777777" w:rsidR="00504674" w:rsidRPr="00CE3640" w:rsidRDefault="00504674" w:rsidP="006F3803">
            <w:pPr>
              <w:overflowPunct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Cs w:val="22"/>
                <w:u w:val="none"/>
              </w:rPr>
            </w:pPr>
          </w:p>
        </w:tc>
      </w:tr>
    </w:tbl>
    <w:p w14:paraId="14AE3803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CE3640">
        <w:rPr>
          <w:rFonts w:ascii="Arial" w:eastAsia="Calibri" w:hAnsi="Arial" w:cs="Arial"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5BB3F9B2" wp14:editId="227F0D0A">
            <wp:simplePos x="0" y="0"/>
            <wp:positionH relativeFrom="margin">
              <wp:posOffset>2423160</wp:posOffset>
            </wp:positionH>
            <wp:positionV relativeFrom="margin">
              <wp:posOffset>7924800</wp:posOffset>
            </wp:positionV>
            <wp:extent cx="956310" cy="1000125"/>
            <wp:effectExtent l="0" t="0" r="0" b="9525"/>
            <wp:wrapNone/>
            <wp:docPr id="3" name="Afbeelding 3" descr="http://spelgoudeneeuw.files.wordpress.com/2010/09/mediawijs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elgoudeneeuw.files.wordpress.com/2010/09/mediawijshe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7927E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000000"/>
          <w:sz w:val="20"/>
          <w:lang w:eastAsia="en-US"/>
        </w:rPr>
      </w:pPr>
    </w:p>
    <w:p w14:paraId="09ABEFF3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>Datum:</w:t>
      </w:r>
      <w:r w:rsidRPr="00CE3640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CE364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</w:t>
      </w:r>
    </w:p>
    <w:p w14:paraId="242100A4" w14:textId="77777777" w:rsidR="00504674" w:rsidRPr="00CE3640" w:rsidRDefault="00504674" w:rsidP="00504674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CE364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ab/>
      </w:r>
    </w:p>
    <w:p w14:paraId="2122525F" w14:textId="77777777" w:rsidR="00504674" w:rsidRPr="00CE3640" w:rsidRDefault="00504674" w:rsidP="00504674">
      <w:pPr>
        <w:tabs>
          <w:tab w:val="right" w:pos="9072"/>
        </w:tabs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sz w:val="20"/>
          <w:lang w:eastAsia="en-US"/>
        </w:rPr>
      </w:pPr>
      <w:r w:rsidRPr="00CE3640">
        <w:rPr>
          <w:rFonts w:ascii="Arial" w:eastAsia="Calibri" w:hAnsi="Arial" w:cs="Arial"/>
          <w:b/>
          <w:color w:val="000000"/>
          <w:sz w:val="20"/>
          <w:lang w:eastAsia="en-US"/>
        </w:rPr>
        <w:tab/>
        <w:t>Onderwijsondersteuner MW</w:t>
      </w:r>
    </w:p>
    <w:p w14:paraId="3CBEC23B" w14:textId="77777777" w:rsidR="00504674" w:rsidRPr="00CE3640" w:rsidRDefault="00504674" w:rsidP="00504674">
      <w:pPr>
        <w:tabs>
          <w:tab w:val="right" w:pos="9072"/>
        </w:tabs>
        <w:overflowPunct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sz w:val="20"/>
          <w:lang w:eastAsia="en-US"/>
        </w:rPr>
      </w:pPr>
    </w:p>
    <w:p w14:paraId="7D2E225A" w14:textId="77777777" w:rsidR="00504674" w:rsidRPr="00CE3640" w:rsidRDefault="00504674" w:rsidP="00504674">
      <w:pPr>
        <w:tabs>
          <w:tab w:val="right" w:pos="9072"/>
        </w:tabs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000000"/>
          <w:sz w:val="20"/>
          <w:lang w:eastAsia="en-US"/>
        </w:rPr>
      </w:pPr>
    </w:p>
    <w:p w14:paraId="6DE8DD7D" w14:textId="77777777" w:rsidR="00763EA8" w:rsidRDefault="00763EA8"/>
    <w:sectPr w:rsidR="0076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1B4"/>
    <w:multiLevelType w:val="hybridMultilevel"/>
    <w:tmpl w:val="99A26820"/>
    <w:lvl w:ilvl="0" w:tplc="CC708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4"/>
    <w:rsid w:val="00357F1A"/>
    <w:rsid w:val="00504674"/>
    <w:rsid w:val="007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674"/>
    <w:pPr>
      <w:overflowPunct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raster2-accent51">
    <w:name w:val="Gemiddeld raster 2 - accent 51"/>
    <w:basedOn w:val="Standaardtabel"/>
    <w:next w:val="Gemiddeldraster2-accent5"/>
    <w:uiPriority w:val="68"/>
    <w:rsid w:val="0050467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u w:val="singl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504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674"/>
    <w:pPr>
      <w:overflowPunct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raster2-accent51">
    <w:name w:val="Gemiddeld raster 2 - accent 51"/>
    <w:basedOn w:val="Standaardtabel"/>
    <w:next w:val="Gemiddeldraster2-accent5"/>
    <w:uiPriority w:val="68"/>
    <w:rsid w:val="0050467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u w:val="singl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504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8D74D87F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Jong,A. de</dc:creator>
  <cp:lastModifiedBy>Jong,A. de</cp:lastModifiedBy>
  <cp:revision>1</cp:revision>
  <dcterms:created xsi:type="dcterms:W3CDTF">2016-07-04T12:04:00Z</dcterms:created>
  <dcterms:modified xsi:type="dcterms:W3CDTF">2016-07-04T12:05:00Z</dcterms:modified>
</cp:coreProperties>
</file>